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55D1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55D1F" w:rsidRPr="00155D1F">
          <w:rPr>
            <w:rStyle w:val="a9"/>
          </w:rPr>
          <w:t>областное государственное бюджетное учреждение культуры «Челябинский государственный академический театр драмы имени Наума Орлова»</w:t>
        </w:r>
      </w:fldSimple>
      <w:r w:rsidRPr="00883461">
        <w:rPr>
          <w:rStyle w:val="a9"/>
        </w:rPr>
        <w:t> </w:t>
      </w:r>
    </w:p>
    <w:p w:rsidR="00155D1F" w:rsidRDefault="00155D1F" w:rsidP="004654AF">
      <w:pPr>
        <w:suppressAutoHyphens/>
        <w:jc w:val="right"/>
      </w:pP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06873" w:rsidRDefault="004654AF" w:rsidP="00155D1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55D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55D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55D1F" w:rsidRDefault="00155D1F" w:rsidP="00155D1F">
      <w:pPr>
        <w:jc w:val="right"/>
      </w:pPr>
    </w:p>
    <w:p w:rsidR="00155D1F" w:rsidRDefault="00F06873" w:rsidP="00155D1F">
      <w:pPr>
        <w:jc w:val="right"/>
        <w:rPr>
          <w:sz w:val="20"/>
        </w:rPr>
      </w:pPr>
      <w:r w:rsidRPr="00F06873">
        <w:t>Таблица 2</w:t>
      </w:r>
      <w:r w:rsidR="00155D1F">
        <w:fldChar w:fldCharType="begin"/>
      </w:r>
      <w:r w:rsidR="00155D1F">
        <w:instrText xml:space="preserve"> INCLUDETEXT  "C:\\Users\\Евгения\\База 10\\ARMv51_files\\sv_ved_org_39.xml" \! \t "C:\\Program Files\\Аттестация-5.1\\xsl\\per_rm\\form2_01.xsl"  \* MERGEFORMAT </w:instrText>
      </w:r>
      <w:r w:rsidR="00155D1F">
        <w:fldChar w:fldCharType="separate"/>
      </w:r>
    </w:p>
    <w:tbl>
      <w:tblPr>
        <w:tblW w:w="15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127"/>
        <w:gridCol w:w="331"/>
        <w:gridCol w:w="331"/>
        <w:gridCol w:w="484"/>
        <w:gridCol w:w="357"/>
        <w:gridCol w:w="327"/>
        <w:gridCol w:w="472"/>
        <w:gridCol w:w="484"/>
        <w:gridCol w:w="484"/>
        <w:gridCol w:w="484"/>
        <w:gridCol w:w="484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155D1F" w:rsidTr="00155D1F">
        <w:trPr>
          <w:divId w:val="665550658"/>
          <w:tblHeader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6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55D1F" w:rsidTr="00155D1F">
        <w:trPr>
          <w:divId w:val="665550658"/>
          <w:trHeight w:val="2200"/>
          <w:tblHeader/>
        </w:trPr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55D1F" w:rsidRDefault="00155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rPr>
                <w:sz w:val="16"/>
                <w:szCs w:val="16"/>
              </w:rPr>
            </w:pPr>
          </w:p>
        </w:tc>
      </w:tr>
      <w:tr w:rsidR="00155D1F" w:rsidTr="00155D1F">
        <w:trPr>
          <w:divId w:val="665550658"/>
          <w:tblHeader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продвижения и спецпроектов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интернет-маркетингу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Контент-менеджер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174/143.007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администрати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отдела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рекламы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174/143.009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кадров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реализ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отдела реализации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174/143.013А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174/143.014А (174/143.013А)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174/143.015А (174/143.013А)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174/143.016А (174/143.013А)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174/143.017А (174/143.013А)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174/143.019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(сметчик)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289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Реквизиторский цех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реквизиторским цехом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174/143.024А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174/143.025А (174/143.024А)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174/143.026А (174/143.024А)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255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Гримерный цех</w:t>
            </w:r>
          </w:p>
        </w:tc>
      </w:tr>
      <w:tr w:rsidR="00155D1F" w:rsidTr="00155D1F">
        <w:trPr>
          <w:divId w:val="665550658"/>
          <w:trHeight w:val="28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гримерным цехом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27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Художник-гример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265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174/143.029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Гример-пастижер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Производственно-конструкторский цех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художник-конструктор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театрально-производственными мастерскими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Костюмерный цех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174/143.032А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174/143.033А (174/143.032А)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174/143.034А (174/143.032А)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174/143.035А (174/143.032А)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174/143.036А (174/143.032А)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174/143.037А (174/143.032А)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Костюмер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Пошивочный цех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цехом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174/143.039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Художник-модельер театральных костюмов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174/143.040А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 7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174/143.041А (174/143.040А)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 7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174/143.042А (174/143.040А)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 7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174/143.043А (174/143.040А)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 7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174/143.044А (174/143.040А)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 7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174/143.045А (174/143.040А)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 7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38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Красильщик 5 разряда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4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</w:t>
            </w: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одежды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Автотранспортная служба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автотранспортной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Механослужба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174/143.049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Осветительский цех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цехом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 2 категории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174/143.052А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электроо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ветительного оборудования)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174/143.053А (174/143.052А)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электроо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ветительного оборудования)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174/143.054А (174/143.052А)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эксплуатации электроо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ветительного оборудования)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Осветитель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обслуживания зрителей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174/143.058А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174/143.059А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174/143.060А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174/143.061А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174/143.062А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174/143.063А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174/143.064А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174/143.065А (174/143.058А)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билетов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174/143.066А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174/143.067А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174/143.068А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174/143.069А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174/143.070А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174/143.071А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174/143.072А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174/143.073А (174/143.066А)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Смотритель музея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Сантехслужба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174/143.075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Пожарно-постовая служба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пожарно-постовой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174/143.078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пожарной смены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174/143.079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Вахтёр (шлагбаум)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174/143.080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Вахтёр 1 поста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(гараж)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обслуживания здания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174/143.083А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174/143.084А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174/143.085А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174/143.086А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174/143.087А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174/143.088А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174/143.089А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174/143.090А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174/143.091А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174/143.092А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174/143.093А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174/143.094А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174/143.095А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174/143.096А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174/143.097А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174/143.098А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174/143.099А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174/143.100А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174/143.101А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174/143.102А (174/143.083А)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174/143.103А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(туалеты)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48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174/143.104А (174/143.103А)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(туалеты)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  <w:trHeight w:val="475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174/143.105А (174/143.103А)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(туалеты)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174/143.106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55D1F" w:rsidTr="00155D1F">
        <w:trPr>
          <w:divId w:val="665550658"/>
        </w:trPr>
        <w:tc>
          <w:tcPr>
            <w:tcW w:w="1536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Контрактная служба</w:t>
            </w:r>
          </w:p>
        </w:tc>
      </w:tr>
      <w:tr w:rsidR="00155D1F" w:rsidTr="00155D1F">
        <w:trPr>
          <w:divId w:val="66555065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174/143.107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(по комплект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оборудования)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1F" w:rsidRDefault="00155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155D1F" w:rsidP="00155D1F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55D1F">
          <w:rPr>
            <w:rStyle w:val="a9"/>
          </w:rPr>
          <w:t>05.08.2022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5D1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5D1F" w:rsidP="009D6532">
            <w:pPr>
              <w:pStyle w:val="aa"/>
            </w:pPr>
            <w:r>
              <w:t>Кудашев О.И.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55D1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155D1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5D1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55D1F" w:rsidP="009D6532">
            <w:pPr>
              <w:pStyle w:val="aa"/>
            </w:pPr>
            <w:r>
              <w:t>Резвых О.А.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55D1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55D1F" w:rsidRPr="00155D1F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  <w:r>
              <w:t>Бухгалтер 1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  <w:r>
              <w:t>Павлюченкова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</w:tr>
      <w:tr w:rsidR="00155D1F" w:rsidRPr="00155D1F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(дата)</w:t>
            </w:r>
          </w:p>
        </w:tc>
      </w:tr>
      <w:tr w:rsidR="00155D1F" w:rsidRPr="00155D1F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  <w:r>
              <w:t>Костюмер, представитель профс</w:t>
            </w:r>
            <w:r>
              <w:t>о</w:t>
            </w:r>
            <w:r>
              <w:t>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  <w:r>
              <w:t>Рыбина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</w:tr>
      <w:tr w:rsidR="00155D1F" w:rsidRPr="00155D1F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(дата)</w:t>
            </w:r>
          </w:p>
        </w:tc>
      </w:tr>
      <w:tr w:rsidR="00155D1F" w:rsidRPr="00155D1F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  <w:r>
              <w:t>Маршалина Н.Г.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D1F" w:rsidRPr="00155D1F" w:rsidRDefault="00155D1F" w:rsidP="009D6532">
            <w:pPr>
              <w:pStyle w:val="aa"/>
            </w:pPr>
          </w:p>
        </w:tc>
      </w:tr>
      <w:tr w:rsidR="00155D1F" w:rsidRPr="00155D1F" w:rsidTr="00155D1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55D1F" w:rsidRPr="00155D1F" w:rsidRDefault="00155D1F" w:rsidP="009D6532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55D1F" w:rsidTr="00155D1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5D1F" w:rsidRDefault="00155D1F" w:rsidP="002743B5">
            <w:pPr>
              <w:pStyle w:val="aa"/>
            </w:pPr>
            <w:r w:rsidRPr="00155D1F">
              <w:t>4617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55D1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5D1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55D1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5D1F" w:rsidRDefault="00155D1F" w:rsidP="002743B5">
            <w:pPr>
              <w:pStyle w:val="aa"/>
            </w:pPr>
            <w:r w:rsidRPr="00155D1F">
              <w:t>Семёнова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55D1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55D1F" w:rsidRDefault="00155D1F" w:rsidP="002743B5">
            <w:pPr>
              <w:pStyle w:val="aa"/>
            </w:pPr>
            <w:r>
              <w:t>30.08.2022</w:t>
            </w:r>
          </w:p>
        </w:tc>
      </w:tr>
      <w:tr w:rsidR="002743B5" w:rsidRPr="00155D1F" w:rsidTr="00155D1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55D1F" w:rsidRDefault="00155D1F" w:rsidP="002743B5">
            <w:pPr>
              <w:pStyle w:val="aa"/>
              <w:rPr>
                <w:b/>
                <w:vertAlign w:val="superscript"/>
              </w:rPr>
            </w:pPr>
            <w:r w:rsidRPr="00155D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55D1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55D1F" w:rsidRDefault="00155D1F" w:rsidP="002743B5">
            <w:pPr>
              <w:pStyle w:val="aa"/>
              <w:rPr>
                <w:b/>
                <w:vertAlign w:val="superscript"/>
              </w:rPr>
            </w:pPr>
            <w:r w:rsidRPr="00155D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55D1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55D1F" w:rsidRDefault="00155D1F" w:rsidP="002743B5">
            <w:pPr>
              <w:pStyle w:val="aa"/>
              <w:rPr>
                <w:b/>
                <w:vertAlign w:val="superscript"/>
              </w:rPr>
            </w:pPr>
            <w:r w:rsidRPr="00155D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55D1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55D1F" w:rsidRDefault="00155D1F" w:rsidP="002743B5">
            <w:pPr>
              <w:pStyle w:val="aa"/>
              <w:rPr>
                <w:vertAlign w:val="superscript"/>
              </w:rPr>
            </w:pPr>
            <w:r w:rsidRPr="00155D1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0E" w:rsidRPr="00155D1F" w:rsidRDefault="00FD490E" w:rsidP="00155D1F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FD490E" w:rsidRPr="00155D1F" w:rsidRDefault="00FD490E" w:rsidP="00155D1F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0E" w:rsidRPr="00155D1F" w:rsidRDefault="00FD490E" w:rsidP="00155D1F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FD490E" w:rsidRPr="00155D1F" w:rsidRDefault="00FD490E" w:rsidP="00155D1F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5"/>
    <w:docVar w:name="att_org_adr" w:val="630075, г. Новосибирск, ул. Залесского, 5/1, оф 412"/>
    <w:docVar w:name="att_org_dop" w:val="Общество с ограниченной ответственностью &quot;РосЭкоАудит&quot;; 630075, РОССИЯ, Новосибирская область, г. Новосибирск, ул. Залесского, д. 5/1, оф. 412; Регистрационный номер - 310 от 24.05.2016                                                                                         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Испытательный центр ООО &quot;РосЭкоАудит&quot;&#10;630075, РОССИЯ, Новосибирская область, г. Новосибирск, ул. Залесского, д. 5/1, оф. 412 (к.5, 7)"/>
    <w:docVar w:name="att_org_name" w:val="Общество с ограниченной ответственностью &quot;РосЭкоАудит&quot;"/>
    <w:docVar w:name="att_org_reg_date" w:val="24.05.2016"/>
    <w:docVar w:name="att_org_reg_num" w:val="310"/>
    <w:docVar w:name="boss_fio" w:val="Стрыкова Олеся Валерьевна"/>
    <w:docVar w:name="ceh_info" w:val="областное государственное бюджетное учреждение культуры «Челябинский государственный академический театр драмы имени Наума Орлова»"/>
    <w:docVar w:name="doc_name" w:val="Документ15"/>
    <w:docVar w:name="doc_type" w:val="5"/>
    <w:docVar w:name="fill_date" w:val="05.08.2022"/>
    <w:docVar w:name="org_guid" w:val="0418BE28BC5449E39630FAAF053CF0C9"/>
    <w:docVar w:name="org_id" w:val="39"/>
    <w:docVar w:name="org_name" w:val="     "/>
    <w:docVar w:name="pers_guids" w:val="B8DEA1D113BC45B2879DF0650F153E11@152-369-589 86"/>
    <w:docVar w:name="pers_snils" w:val="B8DEA1D113BC45B2879DF0650F153E11@152-369-589 86"/>
    <w:docVar w:name="pred_dolg" w:val="Главный инженер"/>
    <w:docVar w:name="pred_fio" w:val="Кудашев О.И."/>
    <w:docVar w:name="rbtd_name" w:val="областное государственное бюджетное учреждение культуры «Челябинский государственный академический театр драмы имени Наума Орлова»"/>
    <w:docVar w:name="step_test" w:val="54"/>
    <w:docVar w:name="sv_docs" w:val="1"/>
  </w:docVars>
  <w:rsids>
    <w:rsidRoot w:val="00155D1F"/>
    <w:rsid w:val="0002033E"/>
    <w:rsid w:val="000C5130"/>
    <w:rsid w:val="000D3760"/>
    <w:rsid w:val="000F0714"/>
    <w:rsid w:val="00155D1F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90E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55D1F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155D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55D1F"/>
    <w:rPr>
      <w:sz w:val="24"/>
    </w:rPr>
  </w:style>
  <w:style w:type="paragraph" w:styleId="ae">
    <w:name w:val="footer"/>
    <w:basedOn w:val="a"/>
    <w:link w:val="af"/>
    <w:rsid w:val="00155D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55D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Евгения</dc:creator>
  <cp:lastModifiedBy>Евгения</cp:lastModifiedBy>
  <cp:revision>1</cp:revision>
  <dcterms:created xsi:type="dcterms:W3CDTF">2022-09-10T05:32:00Z</dcterms:created>
  <dcterms:modified xsi:type="dcterms:W3CDTF">2022-09-10T05:35:00Z</dcterms:modified>
</cp:coreProperties>
</file>